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74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72390</wp:posOffset>
                </wp:positionV>
                <wp:extent cx="1066800" cy="169672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44E" w:rsidRDefault="00CF344E" w:rsidP="00CF344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F344E" w:rsidRDefault="00CF344E" w:rsidP="00CF344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J1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J2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J3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K1</w:t>
                            </w:r>
                          </w:p>
                          <w:p w:rsidR="00CF344E" w:rsidRPr="00CF344E" w:rsidRDefault="00CF344E" w:rsidP="00CF344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8.8pt;margin-top:5.7pt;width:84pt;height:1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" stroked="f">
                <v:textbox inset="0,0,0,0">
                  <w:txbxContent>
                    <w:p w:rsidR="00CF344E" w:rsidRDefault="00CF344E" w:rsidP="00CF344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F344E" w:rsidRDefault="00CF344E" w:rsidP="00CF344E">
                      <w:pPr>
                        <w:rPr>
                          <w:b/>
                          <w:sz w:val="18"/>
                        </w:rPr>
                      </w:pP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J1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J2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J3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K1</w:t>
                      </w:r>
                    </w:p>
                    <w:p w:rsidR="00CF344E" w:rsidRPr="00CF344E" w:rsidRDefault="00CF344E" w:rsidP="00CF344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74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67945</wp:posOffset>
                </wp:positionV>
                <wp:extent cx="2939415" cy="288544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2885440"/>
                          <a:chOff x="3124" y="6001"/>
                          <a:chExt cx="4629" cy="454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61" y="600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44E" w:rsidRPr="00CF344E" w:rsidRDefault="00CF344E" w:rsidP="00CF344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55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721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44E" w:rsidRPr="00CF344E" w:rsidRDefault="00CF344E" w:rsidP="00CF344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55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4356" y="7090"/>
                            <a:ext cx="3397" cy="3455"/>
                            <a:chOff x="4276" y="7297"/>
                            <a:chExt cx="3397" cy="3455"/>
                          </a:xfrm>
                        </wpg:grpSpPr>
                        <wpg:grpSp>
                          <wpg:cNvPr id="6" name="Group 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92" y="7602"/>
                              <a:ext cx="2832" cy="2855"/>
                              <a:chOff x="3856" y="5536"/>
                              <a:chExt cx="4000" cy="4032"/>
                            </a:xfrm>
                          </wpg:grpSpPr>
                          <wps:wsp>
                            <wps:cNvPr id="7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56" y="5536"/>
                                <a:ext cx="4000" cy="4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0" y="889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36" y="899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952" y="899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44" y="913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92" y="8688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4" y="7504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92" y="6160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76" y="585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2" y="585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56" y="571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952" y="571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44" y="571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56" y="7408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3" y="7297"/>
                              <a:ext cx="216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Pr="00CF344E" w:rsidRDefault="0094114C" w:rsidP="0094114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12  11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10     9                    8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0" y="10545"/>
                              <a:ext cx="175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Pr="00CF344E" w:rsidRDefault="0094114C" w:rsidP="0094114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3     4     5                    6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6" y="8928"/>
                              <a:ext cx="15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Pr="00CF344E" w:rsidRDefault="0094114C" w:rsidP="0094114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6" y="8044"/>
                              <a:ext cx="236" cy="21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P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Pr="0094114C" w:rsidRDefault="0094114C" w:rsidP="0094114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94114C" w:rsidRPr="00CF344E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27.4pt;margin-top:5.35pt;width:231.45pt;height:227.2pt;z-index:251658240" coordorigin="3124,6001" coordsize="4629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">
                <v:shape id="Text Box 3" o:spid="_x0000_s1028" type="#_x0000_t202" style="position:absolute;left:5861;top:6001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CF344E" w:rsidRPr="00CF344E" w:rsidRDefault="00CF344E" w:rsidP="00CF344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 mils</w:t>
                        </w:r>
                      </w:p>
                    </w:txbxContent>
                  </v:textbox>
                </v:shape>
                <v:shape id="Text Box 4" o:spid="_x0000_s1029" type="#_x0000_t202" style="position:absolute;left:3124;top:8721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F344E" w:rsidRPr="00CF344E" w:rsidRDefault="00CF344E" w:rsidP="00CF344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 mils</w:t>
                        </w:r>
                      </w:p>
                    </w:txbxContent>
                  </v:textbox>
                </v:shape>
                <v:group id="Group 26" o:spid="_x0000_s1030" style="position:absolute;left:4356;top:7090;width:3397;height:3455" coordorigin="4276,7297" coordsize="3397,3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1" o:spid="_x0000_s1031" style="position:absolute;left:4592;top:7602;width:2832;height:2855" coordorigin="3856,5536" coordsize="4000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20" o:spid="_x0000_s1032" style="position:absolute;left:3856;top:5536;width:4000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7" o:spid="_x0000_s1033" style="position:absolute;left:5040;top:889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8" o:spid="_x0000_s1034" style="position:absolute;left:5536;top:89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9" o:spid="_x0000_s1035" style="position:absolute;left:5952;top:89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10" o:spid="_x0000_s1036" style="position:absolute;left:7344;top:913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11" o:spid="_x0000_s1037" style="position:absolute;left:4192;top:868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2" o:spid="_x0000_s1038" style="position:absolute;left:3984;top:7504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3" o:spid="_x0000_s1039" style="position:absolute;left:4192;top:6160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4" o:spid="_x0000_s1040" style="position:absolute;left:4976;top:585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5" o:spid="_x0000_s1041" style="position:absolute;left:4592;top:585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6" o:spid="_x0000_s1042" style="position:absolute;left:5456;top:571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7" o:spid="_x0000_s1043" style="position:absolute;left:5952;top:571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8" o:spid="_x0000_s1044" style="position:absolute;left:7344;top:571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9" o:spid="_x0000_s1045" style="position:absolute;left:7456;top:740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</v:group>
                  <v:shape id="Text Box 22" o:spid="_x0000_s1046" type="#_x0000_t202" style="position:absolute;left:5113;top:7297;width:21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94114C" w:rsidRPr="00CF344E" w:rsidRDefault="0094114C" w:rsidP="0094114C">
                          <w:pPr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12  11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 xml:space="preserve">   10     9                    8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5520;top:10545;width:175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94114C" w:rsidRPr="00CF344E" w:rsidRDefault="0094114C" w:rsidP="0094114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3     4     5                    6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7516;top:8928;width:15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<v:textbox style="mso-fit-shape-to-text:t" inset="0,0,0,0">
                      <w:txbxContent>
                        <w:p w:rsidR="0094114C" w:rsidRPr="00CF344E" w:rsidRDefault="0094114C" w:rsidP="0094114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276;top:8044;width:236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Pr="0094114C" w:rsidRDefault="0094114C" w:rsidP="0094114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Pr="0094114C" w:rsidRDefault="0094114C" w:rsidP="0094114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94114C" w:rsidRPr="00CF344E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47C65" w:rsidRDefault="00747C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47C65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47C65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17493">
        <w:rPr>
          <w:b/>
          <w:noProof/>
          <w:sz w:val="28"/>
          <w:szCs w:val="28"/>
        </w:rPr>
        <w:t>3/9/16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47C65">
        <w:rPr>
          <w:b/>
          <w:sz w:val="28"/>
        </w:rPr>
        <w:t>TEXAS INSTRUMENTS</w:t>
      </w:r>
      <w:r w:rsidR="00747C65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24BBB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747C65">
        <w:rPr>
          <w:b/>
          <w:sz w:val="28"/>
        </w:rPr>
        <w:t xml:space="preserve">  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47C65">
        <w:rPr>
          <w:b/>
          <w:sz w:val="28"/>
        </w:rPr>
        <w:t>5472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01" w:rsidRDefault="00636701">
      <w:r>
        <w:separator/>
      </w:r>
    </w:p>
  </w:endnote>
  <w:endnote w:type="continuationSeparator" w:id="0">
    <w:p w:rsidR="00636701" w:rsidRDefault="0063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01" w:rsidRDefault="00636701">
      <w:r>
        <w:separator/>
      </w:r>
    </w:p>
  </w:footnote>
  <w:footnote w:type="continuationSeparator" w:id="0">
    <w:p w:rsidR="00636701" w:rsidRDefault="0063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A1749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D5F"/>
    <w:multiLevelType w:val="hybridMultilevel"/>
    <w:tmpl w:val="35CA1284"/>
    <w:lvl w:ilvl="0" w:tplc="B73879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6203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1D72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6701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7C65"/>
    <w:rsid w:val="00754C0C"/>
    <w:rsid w:val="00771F2A"/>
    <w:rsid w:val="00772A52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4BBB"/>
    <w:rsid w:val="00925C44"/>
    <w:rsid w:val="0093307E"/>
    <w:rsid w:val="0093513D"/>
    <w:rsid w:val="00935437"/>
    <w:rsid w:val="0094114C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17493"/>
    <w:rsid w:val="00A249A2"/>
    <w:rsid w:val="00A267B5"/>
    <w:rsid w:val="00A26B64"/>
    <w:rsid w:val="00A42D49"/>
    <w:rsid w:val="00A4307C"/>
    <w:rsid w:val="00A4671E"/>
    <w:rsid w:val="00A545BA"/>
    <w:rsid w:val="00A600BC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344E"/>
    <w:rsid w:val="00CF41BC"/>
    <w:rsid w:val="00D060E6"/>
    <w:rsid w:val="00D06B95"/>
    <w:rsid w:val="00D70E9C"/>
    <w:rsid w:val="00D720FB"/>
    <w:rsid w:val="00D75F0A"/>
    <w:rsid w:val="00D75FC4"/>
    <w:rsid w:val="00D82FC6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1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1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7009-10B0-4EB2-A591-73E3BDF3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2016-03-09T16:57:00Z</dcterms:created>
  <dcterms:modified xsi:type="dcterms:W3CDTF">2016-03-09T16:57:00Z</dcterms:modified>
</cp:coreProperties>
</file>